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7D" w:rsidRDefault="0096397D">
      <w:pPr>
        <w:framePr w:wrap="around" w:vAnchor="page" w:hAnchor="page" w:x="340" w:y="5955"/>
      </w:pPr>
      <w:r>
        <w:t>—</w:t>
      </w:r>
    </w:p>
    <w:p w:rsidR="0096397D" w:rsidRDefault="005A37DE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724025" cy="2009775"/>
            <wp:effectExtent l="0" t="0" r="9525" b="9525"/>
            <wp:docPr id="1" name="Bild 1" descr="LogoFloraN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loraN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b/>
          <w:sz w:val="16"/>
        </w:rPr>
      </w:pPr>
      <w:r>
        <w:rPr>
          <w:b/>
          <w:sz w:val="16"/>
        </w:rPr>
        <w:t>Verein Flora Nordostbayern e.V.</w:t>
      </w:r>
    </w:p>
    <w:p w:rsidR="0096397D" w:rsidRDefault="001A79C2">
      <w:pPr>
        <w:framePr w:w="2722" w:h="4835" w:hRule="exact" w:wrap="notBeside" w:vAnchor="page" w:hAnchor="page" w:x="7981" w:y="577"/>
        <w:tabs>
          <w:tab w:val="left" w:pos="426"/>
        </w:tabs>
        <w:rPr>
          <w:b/>
          <w:sz w:val="16"/>
        </w:rPr>
      </w:pPr>
      <w:r>
        <w:rPr>
          <w:b/>
          <w:sz w:val="16"/>
        </w:rPr>
        <w:t>Peter Ille</w:t>
      </w: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b/>
          <w:sz w:val="16"/>
        </w:rPr>
        <w:t xml:space="preserve">- </w:t>
      </w:r>
      <w:r w:rsidR="001A79C2">
        <w:rPr>
          <w:b/>
          <w:sz w:val="16"/>
        </w:rPr>
        <w:t>Kassier</w:t>
      </w:r>
      <w:r>
        <w:rPr>
          <w:b/>
          <w:sz w:val="16"/>
        </w:rPr>
        <w:t xml:space="preserve"> -</w:t>
      </w:r>
    </w:p>
    <w:p w:rsidR="0096397D" w:rsidRDefault="001A79C2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sz w:val="16"/>
        </w:rPr>
        <w:t>Lilienthalstraße 34</w:t>
      </w: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sz w:val="16"/>
        </w:rPr>
        <w:t>9</w:t>
      </w:r>
      <w:r w:rsidR="001A79C2">
        <w:rPr>
          <w:sz w:val="16"/>
        </w:rPr>
        <w:t>5444 Bayreuth</w:t>
      </w: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sz w:val="16"/>
        </w:rPr>
        <w:t>Tel:</w:t>
      </w:r>
      <w:r>
        <w:rPr>
          <w:sz w:val="16"/>
        </w:rPr>
        <w:tab/>
        <w:t>09</w:t>
      </w:r>
      <w:r w:rsidR="001A79C2">
        <w:rPr>
          <w:sz w:val="16"/>
        </w:rPr>
        <w:t>2</w:t>
      </w:r>
      <w:r>
        <w:rPr>
          <w:sz w:val="16"/>
        </w:rPr>
        <w:t xml:space="preserve">1 / </w:t>
      </w:r>
      <w:r w:rsidR="001A79C2">
        <w:rPr>
          <w:sz w:val="16"/>
        </w:rPr>
        <w:t>61375</w:t>
      </w:r>
    </w:p>
    <w:p w:rsidR="0096397D" w:rsidRDefault="0096397D">
      <w:pPr>
        <w:framePr w:w="2722" w:h="4835" w:hRule="exact" w:wrap="notBeside" w:vAnchor="page" w:hAnchor="page" w:x="7981" w:y="577"/>
        <w:tabs>
          <w:tab w:val="left" w:pos="426"/>
        </w:tabs>
        <w:rPr>
          <w:sz w:val="16"/>
        </w:rPr>
      </w:pPr>
      <w:r>
        <w:rPr>
          <w:sz w:val="16"/>
        </w:rPr>
        <w:t>Mail:</w:t>
      </w:r>
      <w:r>
        <w:rPr>
          <w:sz w:val="16"/>
        </w:rPr>
        <w:tab/>
      </w:r>
      <w:r w:rsidR="001A79C2">
        <w:rPr>
          <w:sz w:val="16"/>
        </w:rPr>
        <w:t>peterille</w:t>
      </w:r>
      <w:r>
        <w:rPr>
          <w:sz w:val="16"/>
        </w:rPr>
        <w:t>@</w:t>
      </w:r>
      <w:r w:rsidR="001A79C2">
        <w:rPr>
          <w:sz w:val="16"/>
        </w:rPr>
        <w:t>web.de</w:t>
      </w:r>
    </w:p>
    <w:p w:rsidR="0096397D" w:rsidRDefault="0096397D">
      <w:pPr>
        <w:framePr w:w="4536" w:h="250" w:hRule="exact" w:wrap="around" w:vAnchor="page" w:hAnchor="page" w:x="1418" w:y="2756"/>
        <w:rPr>
          <w:sz w:val="16"/>
        </w:rPr>
      </w:pPr>
      <w:r>
        <w:rPr>
          <w:sz w:val="16"/>
        </w:rPr>
        <w:t xml:space="preserve">VFN e.V. </w:t>
      </w:r>
      <w:r w:rsidR="001A79C2">
        <w:rPr>
          <w:sz w:val="16"/>
        </w:rPr>
        <w:t>Peter</w:t>
      </w:r>
      <w:r w:rsidR="00CA48EB">
        <w:rPr>
          <w:sz w:val="16"/>
        </w:rPr>
        <w:t xml:space="preserve"> I</w:t>
      </w:r>
      <w:r w:rsidR="001A79C2">
        <w:rPr>
          <w:sz w:val="16"/>
        </w:rPr>
        <w:t>lle, Lilienthalstraße 34 in 95444 Bayreuth</w:t>
      </w:r>
    </w:p>
    <w:p w:rsidR="0096397D" w:rsidRDefault="0096397D">
      <w:pPr>
        <w:framePr w:w="4536" w:h="2268" w:hRule="exact" w:hSpace="567" w:wrap="notBeside" w:vAnchor="page" w:hAnchor="page" w:x="1418" w:y="3063"/>
      </w:pPr>
      <w:bookmarkStart w:id="0" w:name="ADRESSE"/>
      <w:bookmarkStart w:id="1" w:name="START"/>
      <w:bookmarkEnd w:id="0"/>
      <w:bookmarkEnd w:id="1"/>
    </w:p>
    <w:p w:rsidR="0096397D" w:rsidRDefault="0096397D">
      <w:pPr>
        <w:pStyle w:val="Fuzeile"/>
        <w:tabs>
          <w:tab w:val="clear" w:pos="4537"/>
          <w:tab w:val="clear" w:pos="9072"/>
        </w:tabs>
        <w:spacing w:after="240"/>
      </w:pPr>
      <w:bookmarkStart w:id="2" w:name="TEXT"/>
      <w:bookmarkEnd w:id="2"/>
    </w:p>
    <w:p w:rsidR="0096397D" w:rsidRDefault="0096397D" w:rsidP="00262053">
      <w:pPr>
        <w:pStyle w:val="Fuzeile"/>
        <w:tabs>
          <w:tab w:val="clear" w:pos="4537"/>
          <w:tab w:val="clear" w:pos="9072"/>
          <w:tab w:val="left" w:pos="6521"/>
          <w:tab w:val="left" w:pos="6804"/>
        </w:tabs>
        <w:spacing w:after="120"/>
      </w:pPr>
      <w:r>
        <w:tab/>
      </w:r>
    </w:p>
    <w:p w:rsidR="002B06D4" w:rsidRDefault="002B06D4" w:rsidP="002B06D4">
      <w:pPr>
        <w:jc w:val="center"/>
        <w:rPr>
          <w:b/>
          <w:sz w:val="40"/>
          <w:szCs w:val="40"/>
        </w:rPr>
      </w:pPr>
      <w:r w:rsidRPr="008B6B4F">
        <w:rPr>
          <w:b/>
          <w:sz w:val="40"/>
          <w:szCs w:val="40"/>
        </w:rPr>
        <w:t>BEITRITTSERKLÄRUNG</w:t>
      </w:r>
    </w:p>
    <w:p w:rsidR="002B06D4" w:rsidRDefault="002B06D4" w:rsidP="002B06D4">
      <w:pPr>
        <w:jc w:val="center"/>
        <w:rPr>
          <w:b/>
          <w:sz w:val="40"/>
          <w:szCs w:val="40"/>
        </w:rPr>
      </w:pPr>
    </w:p>
    <w:p w:rsidR="002B06D4" w:rsidRDefault="002B06D4" w:rsidP="002B06D4">
      <w:pPr>
        <w:jc w:val="both"/>
      </w:pPr>
      <w:r>
        <w:t>Hiermit erkläre ich meinen Beitritt</w:t>
      </w:r>
      <w:r w:rsidRPr="008B6B4F">
        <w:t xml:space="preserve"> </w:t>
      </w:r>
      <w:r>
        <w:t>zum Verein Flora Nordostbayern e.V.</w:t>
      </w:r>
    </w:p>
    <w:p w:rsidR="002B06D4" w:rsidRDefault="002B06D4" w:rsidP="002B06D4">
      <w:pPr>
        <w:jc w:val="both"/>
      </w:pPr>
    </w:p>
    <w:p w:rsidR="002B06D4" w:rsidRDefault="002B06D4" w:rsidP="002B06D4">
      <w:pPr>
        <w:jc w:val="both"/>
      </w:pPr>
      <w:r>
        <w:t>Name: ………………………………………………………</w:t>
      </w:r>
      <w:r w:rsidR="005A37DE">
        <w:t>…………………………………</w:t>
      </w:r>
    </w:p>
    <w:p w:rsidR="002B06D4" w:rsidRDefault="002B06D4" w:rsidP="002B06D4">
      <w:pPr>
        <w:jc w:val="both"/>
      </w:pPr>
    </w:p>
    <w:p w:rsidR="002B06D4" w:rsidRDefault="002B06D4" w:rsidP="002B06D4">
      <w:pPr>
        <w:jc w:val="both"/>
      </w:pPr>
      <w:r>
        <w:t>Anschrift: ……………………………………………………………………………………...</w:t>
      </w:r>
    </w:p>
    <w:p w:rsidR="008C45FD" w:rsidRDefault="008C45FD" w:rsidP="002B06D4">
      <w:pPr>
        <w:jc w:val="both"/>
      </w:pPr>
    </w:p>
    <w:p w:rsidR="008C45FD" w:rsidRDefault="008C45FD" w:rsidP="002B06D4">
      <w:pPr>
        <w:jc w:val="both"/>
      </w:pPr>
      <w:r>
        <w:t>E-Mail: ……………………………………………………</w:t>
      </w:r>
      <w:r w:rsidR="005A37DE">
        <w:t>……………………………………</w:t>
      </w:r>
    </w:p>
    <w:p w:rsidR="002B06D4" w:rsidRDefault="002B06D4" w:rsidP="002B06D4">
      <w:pPr>
        <w:jc w:val="both"/>
      </w:pPr>
    </w:p>
    <w:p w:rsidR="005A37DE" w:rsidRDefault="005A37DE" w:rsidP="002B06D4">
      <w:pPr>
        <w:jc w:val="both"/>
      </w:pPr>
    </w:p>
    <w:p w:rsidR="00CA48EB" w:rsidRDefault="002B06D4" w:rsidP="002B06D4">
      <w:pPr>
        <w:jc w:val="both"/>
      </w:pPr>
      <w:r>
        <w:t>Ort, Datum und Unterschrift</w:t>
      </w:r>
    </w:p>
    <w:p w:rsidR="00CA48EB" w:rsidRDefault="00CA48EB" w:rsidP="002B06D4">
      <w:pPr>
        <w:jc w:val="both"/>
      </w:pPr>
    </w:p>
    <w:p w:rsidR="002B06D4" w:rsidRDefault="002B06D4" w:rsidP="002B06D4">
      <w:pPr>
        <w:jc w:val="both"/>
      </w:pPr>
      <w:r>
        <w:t>……………………………………………………………………….</w:t>
      </w:r>
    </w:p>
    <w:p w:rsidR="002B06D4" w:rsidRDefault="002B06D4" w:rsidP="002B06D4">
      <w:pPr>
        <w:jc w:val="both"/>
      </w:pPr>
    </w:p>
    <w:p w:rsidR="002B06D4" w:rsidRDefault="002B06D4" w:rsidP="002B06D4">
      <w:pPr>
        <w:jc w:val="both"/>
      </w:pPr>
    </w:p>
    <w:p w:rsidR="008C45FD" w:rsidRDefault="005A37DE" w:rsidP="002B06D4">
      <w:pPr>
        <w:jc w:val="both"/>
      </w:pPr>
      <w:r>
        <w:t>Bitte überweisen Sie den Jahresbeitrag</w:t>
      </w:r>
      <w:r>
        <w:rPr>
          <w:rStyle w:val="Funotenzeichen"/>
        </w:rPr>
        <w:footnoteReference w:id="1"/>
      </w:r>
      <w:r>
        <w:t xml:space="preserve"> für das jeweils laufende Jahr bis Anfang März auf folgendes Konto:</w:t>
      </w:r>
    </w:p>
    <w:p w:rsidR="005A37DE" w:rsidRDefault="00041B20" w:rsidP="002B06D4">
      <w:pPr>
        <w:jc w:val="both"/>
      </w:pPr>
      <w:r>
        <w:t>IBA</w:t>
      </w:r>
      <w:bookmarkStart w:id="3" w:name="_GoBack"/>
      <w:bookmarkEnd w:id="3"/>
      <w:r w:rsidR="005A37DE">
        <w:t>N: DE72760905000003470490</w:t>
      </w:r>
    </w:p>
    <w:p w:rsidR="002B06D4" w:rsidRDefault="002B06D4" w:rsidP="002B06D4">
      <w:pPr>
        <w:jc w:val="both"/>
      </w:pPr>
    </w:p>
    <w:p w:rsidR="002B06D4" w:rsidRDefault="002B06D4" w:rsidP="002B06D4">
      <w:pPr>
        <w:jc w:val="both"/>
      </w:pPr>
    </w:p>
    <w:p w:rsidR="00CA48EB" w:rsidRDefault="00CA48EB" w:rsidP="002B06D4">
      <w:pPr>
        <w:jc w:val="both"/>
      </w:pPr>
    </w:p>
    <w:p w:rsidR="002223BB" w:rsidRDefault="002B06D4" w:rsidP="002B06D4">
      <w:pPr>
        <w:jc w:val="both"/>
      </w:pPr>
      <w:r>
        <w:t>Bitte zurüc</w:t>
      </w:r>
      <w:r w:rsidR="00CA48EB">
        <w:t xml:space="preserve">k an: </w:t>
      </w:r>
    </w:p>
    <w:p w:rsidR="002B06D4" w:rsidRDefault="00CA48EB" w:rsidP="002B06D4">
      <w:pPr>
        <w:jc w:val="both"/>
      </w:pPr>
      <w:r>
        <w:t>Verein Flora Nordostbayern</w:t>
      </w:r>
      <w:r w:rsidR="002B06D4">
        <w:t xml:space="preserve"> c/o</w:t>
      </w:r>
      <w:r>
        <w:t xml:space="preserve"> Peter Ille, Lilienthalstraße 34 in 95444 Bayreuth.</w:t>
      </w:r>
    </w:p>
    <w:sectPr w:rsidR="002B06D4">
      <w:headerReference w:type="default" r:id="rId9"/>
      <w:footerReference w:type="default" r:id="rId10"/>
      <w:pgSz w:w="11907" w:h="16840"/>
      <w:pgMar w:top="1418" w:right="1418" w:bottom="1134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6F" w:rsidRDefault="00E9006F">
      <w:r>
        <w:separator/>
      </w:r>
    </w:p>
  </w:endnote>
  <w:endnote w:type="continuationSeparator" w:id="0">
    <w:p w:rsidR="00E9006F" w:rsidRDefault="00E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EB" w:rsidRDefault="00CA48EB">
    <w:pPr>
      <w:pStyle w:val="Fuzeile"/>
      <w:rPr>
        <w:sz w:val="16"/>
      </w:rPr>
    </w:pPr>
    <w:r>
      <w:rPr>
        <w:sz w:val="16"/>
      </w:rPr>
      <w:t>d:\</w:t>
    </w:r>
    <w:r>
      <w:rPr>
        <w:sz w:val="16"/>
      </w:rPr>
      <w:fldChar w:fldCharType="begin"/>
    </w:r>
    <w:r>
      <w:rPr>
        <w:sz w:val="16"/>
      </w:rPr>
      <w:instrText xml:space="preserve">IF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 w:rsidR="005A37DE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&lt; </w:instrText>
    </w:r>
    <w:r>
      <w:rPr>
        <w:sz w:val="16"/>
      </w:rPr>
      <w:fldChar w:fldCharType="begin"/>
    </w:r>
    <w:r>
      <w:rPr>
        <w:sz w:val="16"/>
      </w:rPr>
      <w:instrText xml:space="preserve">NUMPAGES </w:instrText>
    </w:r>
    <w:r>
      <w:rPr>
        <w:sz w:val="16"/>
      </w:rPr>
      <w:fldChar w:fldCharType="separate"/>
    </w:r>
    <w:r w:rsidR="002223BB"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"- </w:instrText>
    </w:r>
    <w:r>
      <w:rPr>
        <w:sz w:val="16"/>
      </w:rPr>
      <w:fldChar w:fldCharType="begin"/>
    </w:r>
    <w:r>
      <w:rPr>
        <w:sz w:val="16"/>
      </w:rPr>
      <w:instrText xml:space="preserve">= </w:instrTex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>
      <w:rPr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>+ 1</w:instrText>
    </w:r>
    <w:r>
      <w:rPr>
        <w:sz w:val="16"/>
      </w:rPr>
      <w:fldChar w:fldCharType="separate"/>
    </w:r>
    <w:r>
      <w:rPr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-"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6F" w:rsidRDefault="00E9006F">
      <w:r>
        <w:separator/>
      </w:r>
    </w:p>
  </w:footnote>
  <w:footnote w:type="continuationSeparator" w:id="0">
    <w:p w:rsidR="00E9006F" w:rsidRDefault="00E9006F">
      <w:r>
        <w:continuationSeparator/>
      </w:r>
    </w:p>
  </w:footnote>
  <w:footnote w:id="1">
    <w:p w:rsidR="005A37DE" w:rsidRDefault="005A37DE" w:rsidP="005A37DE">
      <w:pPr>
        <w:jc w:val="both"/>
      </w:pPr>
      <w:r>
        <w:rPr>
          <w:rStyle w:val="Funotenzeichen"/>
        </w:rPr>
        <w:footnoteRef/>
      </w:r>
      <w:r>
        <w:t xml:space="preserve"> Der Jahresbeitrag beträgt:</w:t>
      </w:r>
    </w:p>
    <w:p w:rsidR="005A37DE" w:rsidRDefault="005A37DE" w:rsidP="005A37DE">
      <w:pPr>
        <w:tabs>
          <w:tab w:val="left" w:pos="2268"/>
        </w:tabs>
        <w:ind w:left="567"/>
        <w:jc w:val="both"/>
      </w:pPr>
      <w:r>
        <w:t xml:space="preserve">15 Euro </w:t>
      </w:r>
      <w:r>
        <w:tab/>
        <w:t>für Einzelmitglieder</w:t>
      </w:r>
    </w:p>
    <w:p w:rsidR="005A37DE" w:rsidRDefault="005A37DE" w:rsidP="005A37DE">
      <w:pPr>
        <w:tabs>
          <w:tab w:val="left" w:pos="2268"/>
        </w:tabs>
        <w:ind w:left="567"/>
        <w:jc w:val="both"/>
      </w:pPr>
      <w:r>
        <w:t xml:space="preserve">  5 Eruo </w:t>
      </w:r>
      <w:r>
        <w:tab/>
        <w:t xml:space="preserve">ermäßigt </w:t>
      </w:r>
    </w:p>
    <w:p w:rsidR="005A37DE" w:rsidRDefault="005A37DE" w:rsidP="005A37DE">
      <w:pPr>
        <w:tabs>
          <w:tab w:val="left" w:pos="2268"/>
        </w:tabs>
        <w:ind w:left="567"/>
        <w:jc w:val="both"/>
      </w:pPr>
      <w:r>
        <w:t xml:space="preserve">20 Euro </w:t>
      </w:r>
      <w:r>
        <w:tab/>
        <w:t>für Familien</w:t>
      </w:r>
    </w:p>
    <w:p w:rsidR="005A37DE" w:rsidRDefault="005A37DE" w:rsidP="005A37DE">
      <w:pPr>
        <w:tabs>
          <w:tab w:val="left" w:pos="2268"/>
        </w:tabs>
        <w:ind w:left="567"/>
        <w:jc w:val="both"/>
      </w:pPr>
    </w:p>
    <w:p w:rsidR="005A37DE" w:rsidRDefault="005A37D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EB" w:rsidRDefault="00CA48EB">
    <w:pPr>
      <w:pStyle w:val="Kopfzeile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5A37D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2"/>
    <w:rsid w:val="00041B20"/>
    <w:rsid w:val="001A79C2"/>
    <w:rsid w:val="002223BB"/>
    <w:rsid w:val="00262053"/>
    <w:rsid w:val="002B06D4"/>
    <w:rsid w:val="005A37DE"/>
    <w:rsid w:val="006F5D3F"/>
    <w:rsid w:val="007F7D89"/>
    <w:rsid w:val="008C45FD"/>
    <w:rsid w:val="0096397D"/>
    <w:rsid w:val="00A848CD"/>
    <w:rsid w:val="00B04C12"/>
    <w:rsid w:val="00CA48EB"/>
    <w:rsid w:val="00DC66FE"/>
    <w:rsid w:val="00E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7F7B-019A-4962-90B9-6ABE36FD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7"/>
        <w:tab w:val="right" w:pos="9072"/>
      </w:tabs>
    </w:pPr>
  </w:style>
  <w:style w:type="paragraph" w:styleId="Kopfzeile">
    <w:name w:val="header"/>
    <w:basedOn w:val="Standard"/>
    <w:pPr>
      <w:tabs>
        <w:tab w:val="center" w:pos="4537"/>
        <w:tab w:val="right" w:pos="9072"/>
      </w:tabs>
    </w:pPr>
  </w:style>
  <w:style w:type="paragraph" w:styleId="Sprechblasentext">
    <w:name w:val="Balloon Text"/>
    <w:basedOn w:val="Standard"/>
    <w:semiHidden/>
    <w:rsid w:val="00CA48E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37D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37D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A3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_VF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DD52-634F-4A41-8966-4F6A702A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Brief_VFN.dot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—</vt:lpstr>
    </vt:vector>
  </TitlesOfParts>
  <Company>Parlakom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</dc:title>
  <dc:subject/>
  <dc:creator>-</dc:creator>
  <cp:keywords/>
  <cp:lastModifiedBy>Marianne Lauerer</cp:lastModifiedBy>
  <cp:revision>4</cp:revision>
  <cp:lastPrinted>2008-02-25T12:42:00Z</cp:lastPrinted>
  <dcterms:created xsi:type="dcterms:W3CDTF">2018-04-11T14:50:00Z</dcterms:created>
  <dcterms:modified xsi:type="dcterms:W3CDTF">2018-04-11T14:52:00Z</dcterms:modified>
</cp:coreProperties>
</file>